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062144" w:rsidRDefault="004C6A1A" w:rsidP="00BD039A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  <w:lang w:val="hr-HR"/>
              </w:rPr>
              <w:t>G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bookmarkEnd w:id="0"/>
            <w:r w:rsidR="00EA7CEC" w:rsidRPr="00062144"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>ivotopis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 Voditelj projekta</w:t>
            </w:r>
          </w:p>
        </w:tc>
      </w:tr>
    </w:tbl>
    <w:p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7C4711" w:rsidRPr="00062144">
        <w:rPr>
          <w:rFonts w:ascii="Arial" w:hAnsi="Arial" w:cs="Arial"/>
          <w:lang w:val="hr-HR"/>
        </w:rPr>
        <w:t xml:space="preserve"> (obrnuto kronološki)</w:t>
      </w:r>
    </w:p>
    <w:p w:rsidR="00024D32" w:rsidRPr="00062144" w:rsidRDefault="00024D32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>Stupanj, sveučilište/odjel, područje, vremensko razdoblje, uspjeh, naslov rada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2" w:name="_Toc158616973"/>
      <w:r w:rsidRPr="00062144">
        <w:rPr>
          <w:rFonts w:ascii="Arial" w:hAnsi="Arial" w:cs="Arial"/>
          <w:lang w:val="hr-HR"/>
        </w:rPr>
        <w:t>Radno</w:t>
      </w:r>
      <w:r w:rsidR="00024D32" w:rsidRPr="00062144">
        <w:rPr>
          <w:rFonts w:ascii="Arial" w:hAnsi="Arial" w:cs="Arial"/>
          <w:lang w:val="hr-HR"/>
        </w:rPr>
        <w:t xml:space="preserve"> iskustvo (obrnuto kronološki)</w:t>
      </w:r>
      <w:bookmarkEnd w:id="2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3" w:name="_Toc158616974"/>
      <w:r w:rsidRPr="00062144">
        <w:rPr>
          <w:rFonts w:ascii="Arial" w:hAnsi="Arial" w:cs="Arial"/>
          <w:lang w:val="hr-HR"/>
        </w:rPr>
        <w:t>Profesionalno</w:t>
      </w:r>
      <w:r w:rsidR="00024D32" w:rsidRPr="00062144">
        <w:rPr>
          <w:rFonts w:ascii="Arial" w:hAnsi="Arial" w:cs="Arial"/>
          <w:lang w:val="hr-HR"/>
        </w:rPr>
        <w:t xml:space="preserve">, </w:t>
      </w:r>
      <w:bookmarkEnd w:id="3"/>
      <w:r w:rsidRPr="00062144">
        <w:rPr>
          <w:rFonts w:ascii="Arial" w:hAnsi="Arial" w:cs="Arial"/>
          <w:lang w:val="hr-HR"/>
        </w:rPr>
        <w:t xml:space="preserve">znanstveno, </w:t>
      </w:r>
      <w:r w:rsidR="00024D32" w:rsidRPr="00062144">
        <w:rPr>
          <w:rFonts w:ascii="Arial" w:hAnsi="Arial" w:cs="Arial"/>
          <w:lang w:val="hr-HR"/>
        </w:rPr>
        <w:t>akademsko iskustvo i postignuća</w:t>
      </w:r>
    </w:p>
    <w:p w:rsidR="00E520EA" w:rsidRPr="00E520EA" w:rsidRDefault="00E520EA" w:rsidP="008103E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hr-HR"/>
        </w:rPr>
      </w:pPr>
      <w:r w:rsidRPr="00E520EA">
        <w:rPr>
          <w:rFonts w:ascii="Arial" w:hAnsi="Arial" w:cs="Arial"/>
          <w:sz w:val="20"/>
          <w:szCs w:val="20"/>
          <w:lang w:val="hr-HR"/>
        </w:rPr>
        <w:t xml:space="preserve">Projekti/stipendije koje ste </w:t>
      </w:r>
      <w:r w:rsidR="008103EB" w:rsidRPr="008103EB">
        <w:rPr>
          <w:rFonts w:ascii="Arial" w:hAnsi="Arial" w:cs="Arial"/>
          <w:sz w:val="20"/>
          <w:szCs w:val="20"/>
          <w:lang w:val="hr-HR"/>
        </w:rPr>
        <w:t xml:space="preserve">do sada </w:t>
      </w:r>
      <w:r w:rsidRPr="00E520EA">
        <w:rPr>
          <w:rFonts w:ascii="Arial" w:hAnsi="Arial" w:cs="Arial"/>
          <w:sz w:val="20"/>
          <w:szCs w:val="20"/>
          <w:lang w:val="hr-HR"/>
        </w:rPr>
        <w:t>dobili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F3BA7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Znanstvene/stručne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nagrade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koje ste do sada dobili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bCs/>
          <w:sz w:val="20"/>
          <w:szCs w:val="20"/>
          <w:lang w:val="hr-HR"/>
        </w:rPr>
        <w:t>Mentorstvo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(</w:t>
      </w:r>
      <w:r w:rsidR="003F3BA7">
        <w:rPr>
          <w:rFonts w:ascii="Arial" w:hAnsi="Arial" w:cs="Arial"/>
          <w:sz w:val="20"/>
          <w:szCs w:val="20"/>
          <w:lang w:val="hr-HR"/>
        </w:rPr>
        <w:t>studenti,</w:t>
      </w:r>
      <w:r w:rsidR="00212FB6">
        <w:rPr>
          <w:rFonts w:ascii="Arial" w:hAnsi="Arial" w:cs="Arial"/>
          <w:sz w:val="20"/>
          <w:szCs w:val="20"/>
          <w:lang w:val="hr-HR"/>
        </w:rPr>
        <w:t xml:space="preserve"> </w:t>
      </w:r>
      <w:r w:rsidR="003F3BA7">
        <w:rPr>
          <w:rFonts w:ascii="Arial" w:hAnsi="Arial" w:cs="Arial"/>
          <w:sz w:val="20"/>
          <w:szCs w:val="20"/>
          <w:lang w:val="hr-HR"/>
        </w:rPr>
        <w:t>tečajevi..</w:t>
      </w:r>
      <w:r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3F3BA7" w:rsidRDefault="00024D32" w:rsidP="003F3BA7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3F3BA7">
        <w:rPr>
          <w:rFonts w:ascii="Arial" w:hAnsi="Arial" w:cs="Arial"/>
          <w:sz w:val="20"/>
          <w:szCs w:val="20"/>
          <w:lang w:val="hr-HR"/>
        </w:rPr>
        <w:t>Poduzetnički uspjesi, inovacij</w:t>
      </w:r>
      <w:r w:rsidR="005B03A4" w:rsidRPr="003F3BA7">
        <w:rPr>
          <w:rFonts w:ascii="Arial" w:hAnsi="Arial" w:cs="Arial"/>
          <w:sz w:val="20"/>
          <w:szCs w:val="20"/>
          <w:lang w:val="hr-HR"/>
        </w:rPr>
        <w:t>ske aktivnosti</w:t>
      </w:r>
      <w:r w:rsidRPr="003F3BA7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3F3BA7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Pr="003F3BA7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F3BA7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Suradnje sa akademijom i industrijom </w:t>
      </w:r>
      <w:r>
        <w:rPr>
          <w:rFonts w:ascii="Arial" w:hAnsi="Arial" w:cs="Arial"/>
          <w:sz w:val="20"/>
          <w:szCs w:val="20"/>
          <w:lang w:val="hr-HR"/>
        </w:rPr>
        <w:t>i o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o u</w:t>
      </w:r>
      <w:r w:rsidR="005B03A4" w:rsidRPr="00772CA5">
        <w:rPr>
          <w:rFonts w:ascii="Arial" w:hAnsi="Arial" w:cs="Arial"/>
          <w:sz w:val="20"/>
          <w:szCs w:val="20"/>
          <w:lang w:val="hr-HR"/>
        </w:rPr>
        <w:t>činku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i doprinosu području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:rsidR="00024D32" w:rsidRPr="00772CA5" w:rsidRDefault="003F3BA7" w:rsidP="004A27AC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bookmarkStart w:id="4" w:name="_Toc158616975"/>
      <w:r>
        <w:rPr>
          <w:rFonts w:ascii="Arial" w:hAnsi="Arial" w:cs="Arial"/>
          <w:lang w:val="hr-HR"/>
        </w:rPr>
        <w:t>Do 10 publikacija</w:t>
      </w:r>
      <w:r w:rsidR="00D34007" w:rsidRPr="00772CA5">
        <w:rPr>
          <w:rFonts w:ascii="Arial" w:hAnsi="Arial" w:cs="Arial"/>
          <w:lang w:val="hr-HR"/>
        </w:rPr>
        <w:t xml:space="preserve"> s </w:t>
      </w:r>
      <w:r w:rsidR="007C4711" w:rsidRPr="00772CA5">
        <w:rPr>
          <w:rFonts w:ascii="Arial" w:hAnsi="Arial" w:cs="Arial"/>
          <w:lang w:val="hr-HR"/>
        </w:rPr>
        <w:t xml:space="preserve">recenzijom </w:t>
      </w:r>
      <w:r w:rsidR="00024D32" w:rsidRPr="00772CA5">
        <w:rPr>
          <w:rFonts w:ascii="Arial" w:hAnsi="Arial" w:cs="Arial"/>
          <w:lang w:val="hr-HR"/>
        </w:rPr>
        <w:t>i najbolja publikacija u karijeri</w:t>
      </w:r>
    </w:p>
    <w:bookmarkEnd w:id="4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615CC4" w:rsidRPr="00772CA5" w:rsidRDefault="00615CC4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 w:rsidRPr="00772CA5">
        <w:rPr>
          <w:rFonts w:ascii="Arial" w:hAnsi="Arial" w:cs="Arial"/>
          <w:lang w:val="hr-HR"/>
        </w:rPr>
        <w:t>Sažetak Vašeg doktorskog rada (</w:t>
      </w:r>
      <w:proofErr w:type="spellStart"/>
      <w:r w:rsidR="004A27AC">
        <w:rPr>
          <w:rFonts w:ascii="Arial" w:hAnsi="Arial" w:cs="Arial"/>
          <w:lang w:val="hr-HR"/>
        </w:rPr>
        <w:t>max</w:t>
      </w:r>
      <w:proofErr w:type="spellEnd"/>
      <w:r w:rsidRPr="00772CA5">
        <w:rPr>
          <w:rFonts w:ascii="Arial" w:hAnsi="Arial" w:cs="Arial"/>
          <w:lang w:val="hr-HR"/>
        </w:rPr>
        <w:t xml:space="preserve"> 200 riječi)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772CA5" w:rsidTr="00D563C8">
        <w:tc>
          <w:tcPr>
            <w:tcW w:w="8600" w:type="dxa"/>
            <w:shd w:val="clear" w:color="auto" w:fill="E6E6E6"/>
          </w:tcPr>
          <w:p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planovima u ovom znanstveno/</w:t>
      </w:r>
      <w:r w:rsidR="003524B0">
        <w:rPr>
          <w:rFonts w:ascii="Arial" w:hAnsi="Arial" w:cs="Arial"/>
          <w:lang w:val="hr-HR"/>
        </w:rPr>
        <w:t>tehnologijskom</w:t>
      </w:r>
      <w:r w:rsidRPr="00772CA5">
        <w:rPr>
          <w:rFonts w:ascii="Arial" w:hAnsi="Arial" w:cs="Arial"/>
          <w:lang w:val="hr-HR"/>
        </w:rPr>
        <w:t xml:space="preserve"> </w:t>
      </w:r>
      <w:r w:rsidR="007F23A7">
        <w:rPr>
          <w:rFonts w:ascii="Arial" w:hAnsi="Arial" w:cs="Arial"/>
          <w:lang w:val="hr-HR"/>
        </w:rPr>
        <w:t>području</w:t>
      </w:r>
      <w:r w:rsidRPr="00772CA5">
        <w:rPr>
          <w:rFonts w:ascii="Arial" w:hAnsi="Arial" w:cs="Arial"/>
          <w:lang w:val="hr-HR"/>
        </w:rPr>
        <w:t xml:space="preserve"> i koje će dodane vrijednosti proizvesti za Republiku Hrvatsku</w:t>
      </w:r>
      <w:r w:rsidR="00CB5D68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:rsidTr="00135A97">
        <w:tc>
          <w:tcPr>
            <w:tcW w:w="8600" w:type="dxa"/>
            <w:shd w:val="clear" w:color="auto" w:fill="E6E6E6"/>
          </w:tcPr>
          <w:p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573A9">
      <w:headerReference w:type="default" r:id="rId7"/>
      <w:footerReference w:type="default" r:id="rId8"/>
      <w:pgSz w:w="11906" w:h="16838"/>
      <w:pgMar w:top="1417" w:right="1417" w:bottom="1134" w:left="1417" w:header="426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B6" w:rsidRDefault="00212FB6" w:rsidP="00024D32">
      <w:pPr>
        <w:spacing w:line="240" w:lineRule="auto"/>
      </w:pPr>
      <w:r>
        <w:separator/>
      </w:r>
    </w:p>
  </w:endnote>
  <w:endnote w:type="continuationSeparator" w:id="0">
    <w:p w:rsidR="00212FB6" w:rsidRDefault="00212FB6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B6" w:rsidRPr="00526D91" w:rsidRDefault="00526D91" w:rsidP="003102EE">
    <w:pPr>
      <w:tabs>
        <w:tab w:val="center" w:pos="4536"/>
        <w:tab w:val="right" w:pos="9072"/>
      </w:tabs>
      <w:spacing w:line="240" w:lineRule="auto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526D91">
      <w:rPr>
        <w:rFonts w:ascii="Zurich Cn BT" w:eastAsia="Verdana" w:hAnsi="Zurich Cn BT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8D915B" wp14:editId="6B0E43AC">
              <wp:simplePos x="0" y="0"/>
              <wp:positionH relativeFrom="column">
                <wp:posOffset>76200</wp:posOffset>
              </wp:positionH>
              <wp:positionV relativeFrom="paragraph">
                <wp:posOffset>-26670</wp:posOffset>
              </wp:positionV>
              <wp:extent cx="6128385" cy="1270"/>
              <wp:effectExtent l="0" t="0" r="5715" b="1778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BAA48" id="Line 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2.1pt" to="488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Dc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" strokecolor="silver"/>
          </w:pict>
        </mc:Fallback>
      </mc:AlternateContent>
    </w:r>
    <w:r w:rsidR="00212FB6" w:rsidRPr="00526D91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FOND “JEDINSTVO UZ POMO</w:t>
    </w:r>
    <w:r w:rsidR="00212FB6" w:rsidRPr="00526D91">
      <w:rPr>
        <w:rFonts w:ascii="Zurich Cn BT" w:eastAsia="Verdana" w:hAnsi="Zurich Cn BT" w:hint="eastAsia"/>
        <w:color w:val="808080" w:themeColor="background1" w:themeShade="80"/>
        <w:sz w:val="20"/>
        <w:szCs w:val="20"/>
        <w:lang w:val="pl-PL" w:eastAsia="hr-HR"/>
      </w:rPr>
      <w:t>Ć</w:t>
    </w:r>
    <w:r w:rsidR="00212FB6" w:rsidRPr="00526D91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 xml:space="preserve"> ZNANJA”</w:t>
    </w:r>
    <w:r w:rsidR="00212FB6" w:rsidRPr="00526D91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ab/>
    </w:r>
    <w:r w:rsidR="00212FB6" w:rsidRPr="00526D91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ab/>
      <w:t>ured@ukf.hr, www.ukf.hr, +385 1 2352 685</w:t>
    </w:r>
  </w:p>
  <w:p w:rsidR="00212FB6" w:rsidRPr="00526D91" w:rsidRDefault="00212FB6" w:rsidP="003102EE">
    <w:pPr>
      <w:tabs>
        <w:tab w:val="center" w:pos="4536"/>
        <w:tab w:val="right" w:pos="9072"/>
      </w:tabs>
      <w:spacing w:line="240" w:lineRule="auto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526D91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HRZZ, Ilica 24, HR-10000 Zagreb, Hrvatska</w:t>
    </w:r>
  </w:p>
  <w:p w:rsidR="00212FB6" w:rsidRPr="00526D91" w:rsidRDefault="00212FB6" w:rsidP="003102EE">
    <w:pPr>
      <w:tabs>
        <w:tab w:val="center" w:pos="4536"/>
        <w:tab w:val="right" w:pos="9072"/>
      </w:tabs>
      <w:spacing w:line="240" w:lineRule="auto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526D91">
      <w:rPr>
        <w:rFonts w:ascii="Zurich Cn BT" w:hAnsi="Zurich Cn BT"/>
        <w:color w:val="808080" w:themeColor="background1" w:themeShade="80"/>
        <w:sz w:val="20"/>
        <w:szCs w:val="20"/>
      </w:rPr>
      <w:t xml:space="preserve">Page </w:t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fldChar w:fldCharType="begin"/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instrText xml:space="preserve"> PAGE </w:instrText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fldChar w:fldCharType="separate"/>
    </w:r>
    <w:r w:rsidR="00506768">
      <w:rPr>
        <w:rFonts w:ascii="Zurich Cn BT" w:hAnsi="Zurich Cn BT"/>
        <w:noProof/>
        <w:color w:val="808080" w:themeColor="background1" w:themeShade="80"/>
        <w:sz w:val="20"/>
        <w:szCs w:val="20"/>
      </w:rPr>
      <w:t>1</w:t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fldChar w:fldCharType="end"/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t xml:space="preserve"> of </w:t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fldChar w:fldCharType="begin"/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instrText xml:space="preserve"> NUMPAGES </w:instrText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fldChar w:fldCharType="separate"/>
    </w:r>
    <w:r w:rsidR="00506768">
      <w:rPr>
        <w:rFonts w:ascii="Zurich Cn BT" w:hAnsi="Zurich Cn BT"/>
        <w:noProof/>
        <w:color w:val="808080" w:themeColor="background1" w:themeShade="80"/>
        <w:sz w:val="20"/>
        <w:szCs w:val="20"/>
      </w:rPr>
      <w:t>1</w:t>
    </w:r>
    <w:r w:rsidRPr="00526D91">
      <w:rPr>
        <w:rFonts w:ascii="Zurich Cn BT" w:hAnsi="Zurich Cn BT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B6" w:rsidRDefault="00212FB6" w:rsidP="00024D32">
      <w:pPr>
        <w:spacing w:line="240" w:lineRule="auto"/>
      </w:pPr>
      <w:r>
        <w:separator/>
      </w:r>
    </w:p>
  </w:footnote>
  <w:footnote w:type="continuationSeparator" w:id="0">
    <w:p w:rsidR="00212FB6" w:rsidRDefault="00212FB6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35" w:rsidRPr="00FD2635" w:rsidRDefault="003573A9" w:rsidP="00FD2635">
    <w:pPr>
      <w:widowControl w:val="0"/>
      <w:tabs>
        <w:tab w:val="center" w:pos="4536"/>
        <w:tab w:val="right" w:pos="9072"/>
      </w:tabs>
      <w:suppressAutoHyphens/>
      <w:spacing w:before="86" w:after="86" w:line="240" w:lineRule="auto"/>
      <w:ind w:left="86" w:right="86"/>
      <w:rPr>
        <w:rFonts w:ascii="Zurich Cn BT" w:eastAsia="Verdana" w:hAnsi="Zurich Cn BT"/>
        <w:sz w:val="24"/>
        <w:lang w:val="hr-HR" w:eastAsia="hr-HR"/>
      </w:rPr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6808474B" wp14:editId="20A400F5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518285" cy="673100"/>
          <wp:effectExtent l="0" t="0" r="0" b="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635" w:rsidRPr="00FD2635">
      <w:rPr>
        <w:rFonts w:eastAsia="Verdana"/>
        <w:noProof/>
        <w:sz w:val="20"/>
        <w:szCs w:val="20"/>
        <w:lang w:eastAsia="en-GB"/>
      </w:rPr>
      <w:drawing>
        <wp:anchor distT="0" distB="0" distL="114300" distR="114300" simplePos="0" relativeHeight="251663872" behindDoc="0" locked="0" layoutInCell="1" allowOverlap="1" wp14:anchorId="5C4186B9" wp14:editId="58DA4098">
          <wp:simplePos x="0" y="0"/>
          <wp:positionH relativeFrom="column">
            <wp:posOffset>4482465</wp:posOffset>
          </wp:positionH>
          <wp:positionV relativeFrom="paragraph">
            <wp:posOffset>215900</wp:posOffset>
          </wp:positionV>
          <wp:extent cx="1504800" cy="396000"/>
          <wp:effectExtent l="0" t="0" r="635" b="444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3A9" w:rsidRDefault="003573A9" w:rsidP="00FD263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</w:p>
  <w:p w:rsidR="003573A9" w:rsidRDefault="003573A9" w:rsidP="00FD263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</w:p>
  <w:p w:rsidR="003573A9" w:rsidRDefault="003573A9" w:rsidP="00FD263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</w:p>
  <w:p w:rsidR="00212FB6" w:rsidRDefault="00FD2635" w:rsidP="00FD263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  <w:r w:rsidRPr="00FD2635"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  <w:t xml:space="preserve">Program povezivanja znanstvenika, Potpora Stjecanje iskustva – </w:t>
    </w:r>
    <w:r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  <w:t>Obrazac za životopis 2018 – Voditelj projekta</w:t>
    </w:r>
  </w:p>
  <w:p w:rsidR="00FD2635" w:rsidRPr="00FD2635" w:rsidRDefault="00FD2635" w:rsidP="00FD2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2"/>
    <w:rsid w:val="0000442B"/>
    <w:rsid w:val="00024D32"/>
    <w:rsid w:val="0004304F"/>
    <w:rsid w:val="00051AE8"/>
    <w:rsid w:val="00062144"/>
    <w:rsid w:val="000A09DE"/>
    <w:rsid w:val="000C17DF"/>
    <w:rsid w:val="000F3413"/>
    <w:rsid w:val="00135A97"/>
    <w:rsid w:val="00151523"/>
    <w:rsid w:val="00172C88"/>
    <w:rsid w:val="001C095C"/>
    <w:rsid w:val="001C1C1A"/>
    <w:rsid w:val="001D725E"/>
    <w:rsid w:val="00212FB6"/>
    <w:rsid w:val="00213E8B"/>
    <w:rsid w:val="00214E10"/>
    <w:rsid w:val="002371CE"/>
    <w:rsid w:val="002444FE"/>
    <w:rsid w:val="002A1668"/>
    <w:rsid w:val="002B2D8E"/>
    <w:rsid w:val="00306084"/>
    <w:rsid w:val="003102EE"/>
    <w:rsid w:val="00316BAD"/>
    <w:rsid w:val="003262DF"/>
    <w:rsid w:val="003524B0"/>
    <w:rsid w:val="003573A9"/>
    <w:rsid w:val="003D27F7"/>
    <w:rsid w:val="003F3BA7"/>
    <w:rsid w:val="00413071"/>
    <w:rsid w:val="004526E1"/>
    <w:rsid w:val="004563D0"/>
    <w:rsid w:val="004A27AC"/>
    <w:rsid w:val="004B4878"/>
    <w:rsid w:val="004C6A1A"/>
    <w:rsid w:val="004D4E7A"/>
    <w:rsid w:val="004E0BC1"/>
    <w:rsid w:val="00506768"/>
    <w:rsid w:val="00526D91"/>
    <w:rsid w:val="0056272D"/>
    <w:rsid w:val="00563B32"/>
    <w:rsid w:val="00566881"/>
    <w:rsid w:val="00571A24"/>
    <w:rsid w:val="005B03A4"/>
    <w:rsid w:val="005C036D"/>
    <w:rsid w:val="00615CC4"/>
    <w:rsid w:val="006B2C98"/>
    <w:rsid w:val="00726317"/>
    <w:rsid w:val="0074584A"/>
    <w:rsid w:val="00745FE3"/>
    <w:rsid w:val="00772CA5"/>
    <w:rsid w:val="0079716F"/>
    <w:rsid w:val="007A3B2E"/>
    <w:rsid w:val="007A5469"/>
    <w:rsid w:val="007C4711"/>
    <w:rsid w:val="007F23A7"/>
    <w:rsid w:val="008103EB"/>
    <w:rsid w:val="00830087"/>
    <w:rsid w:val="00863C31"/>
    <w:rsid w:val="0090743F"/>
    <w:rsid w:val="0095357C"/>
    <w:rsid w:val="009C2D57"/>
    <w:rsid w:val="009D08DD"/>
    <w:rsid w:val="009E2F05"/>
    <w:rsid w:val="00AB5E47"/>
    <w:rsid w:val="00AF4E49"/>
    <w:rsid w:val="00B11B23"/>
    <w:rsid w:val="00B77626"/>
    <w:rsid w:val="00BB4236"/>
    <w:rsid w:val="00BB482C"/>
    <w:rsid w:val="00BD039A"/>
    <w:rsid w:val="00C07585"/>
    <w:rsid w:val="00C20260"/>
    <w:rsid w:val="00C364C0"/>
    <w:rsid w:val="00C50784"/>
    <w:rsid w:val="00C62388"/>
    <w:rsid w:val="00CB5D68"/>
    <w:rsid w:val="00D34007"/>
    <w:rsid w:val="00D563C8"/>
    <w:rsid w:val="00E520EA"/>
    <w:rsid w:val="00E8632E"/>
    <w:rsid w:val="00E963F9"/>
    <w:rsid w:val="00EA7CEC"/>
    <w:rsid w:val="00F1459D"/>
    <w:rsid w:val="00FC3877"/>
    <w:rsid w:val="00FD2635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6157F6E-0741-46F6-A776-84028EF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ListParagraph">
    <w:name w:val="List Paragraph"/>
    <w:basedOn w:val="Normal"/>
    <w:uiPriority w:val="34"/>
    <w:qFormat/>
    <w:rsid w:val="00E520EA"/>
    <w:pPr>
      <w:ind w:left="720"/>
      <w:contextualSpacing/>
    </w:pPr>
  </w:style>
  <w:style w:type="paragraph" w:customStyle="1" w:styleId="Style1">
    <w:name w:val="Style1"/>
    <w:basedOn w:val="Normal"/>
    <w:rsid w:val="00FD2635"/>
    <w:pPr>
      <w:widowControl w:val="0"/>
      <w:suppressAutoHyphens/>
      <w:spacing w:after="60"/>
      <w:ind w:left="86" w:right="86"/>
    </w:pPr>
    <w:rPr>
      <w:rFonts w:ascii="Arial" w:eastAsia="Verdana" w:hAnsi="Arial" w:cs="Verdan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40AE9CDB.dotm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Pilić</dc:creator>
  <cp:keywords/>
  <cp:lastModifiedBy>Dijana Juroš</cp:lastModifiedBy>
  <cp:revision>2</cp:revision>
  <cp:lastPrinted>2018-10-10T14:17:00Z</cp:lastPrinted>
  <dcterms:created xsi:type="dcterms:W3CDTF">2018-11-20T08:52:00Z</dcterms:created>
  <dcterms:modified xsi:type="dcterms:W3CDTF">2018-11-20T08:52:00Z</dcterms:modified>
</cp:coreProperties>
</file>